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D0" w:rsidRPr="004642D0" w:rsidRDefault="004642D0" w:rsidP="004642D0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Science Curriculum Coverage and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9"/>
        <w:gridCol w:w="1921"/>
        <w:gridCol w:w="1922"/>
        <w:gridCol w:w="1923"/>
        <w:gridCol w:w="1923"/>
        <w:gridCol w:w="1923"/>
        <w:gridCol w:w="1936"/>
      </w:tblGrid>
      <w:tr w:rsidR="004642D0" w:rsidRPr="004642D0" w:rsidTr="0053127B">
        <w:trPr>
          <w:trHeight w:val="165"/>
        </w:trPr>
        <w:tc>
          <w:tcPr>
            <w:tcW w:w="1922" w:type="dxa"/>
            <w:vMerge w:val="restart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1923" w:type="dxa"/>
            <w:vMerge w:val="restart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Year Group</w:t>
            </w:r>
          </w:p>
        </w:tc>
        <w:tc>
          <w:tcPr>
            <w:tcW w:w="3847" w:type="dxa"/>
            <w:gridSpan w:val="2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KS1</w:t>
            </w:r>
          </w:p>
        </w:tc>
        <w:tc>
          <w:tcPr>
            <w:tcW w:w="7696" w:type="dxa"/>
            <w:gridSpan w:val="4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KS2</w:t>
            </w:r>
          </w:p>
        </w:tc>
      </w:tr>
      <w:tr w:rsidR="004642D0" w:rsidRPr="004642D0" w:rsidTr="004642D0">
        <w:trPr>
          <w:trHeight w:val="165"/>
        </w:trPr>
        <w:tc>
          <w:tcPr>
            <w:tcW w:w="1922" w:type="dxa"/>
            <w:vMerge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3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</w:tc>
        <w:tc>
          <w:tcPr>
            <w:tcW w:w="1924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</w:tc>
        <w:tc>
          <w:tcPr>
            <w:tcW w:w="1924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Y3</w:t>
            </w:r>
          </w:p>
        </w:tc>
        <w:tc>
          <w:tcPr>
            <w:tcW w:w="1924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Y4</w:t>
            </w:r>
          </w:p>
        </w:tc>
        <w:tc>
          <w:tcPr>
            <w:tcW w:w="1924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Y5</w:t>
            </w:r>
          </w:p>
        </w:tc>
        <w:tc>
          <w:tcPr>
            <w:tcW w:w="1924" w:type="dxa"/>
          </w:tcPr>
          <w:p w:rsidR="004642D0" w:rsidRPr="004642D0" w:rsidRDefault="004642D0" w:rsidP="00464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Y6</w:t>
            </w:r>
          </w:p>
        </w:tc>
      </w:tr>
      <w:tr w:rsidR="00472A53" w:rsidRPr="004642D0" w:rsidTr="001256F7">
        <w:tc>
          <w:tcPr>
            <w:tcW w:w="1922" w:type="dxa"/>
          </w:tcPr>
          <w:p w:rsidR="00472A53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Working Scientifically</w:t>
            </w:r>
          </w:p>
        </w:tc>
        <w:tc>
          <w:tcPr>
            <w:tcW w:w="1923" w:type="dxa"/>
          </w:tcPr>
          <w:p w:rsidR="00472A53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sking simple questions and recognising that they can be answered in different ways</w:t>
            </w:r>
          </w:p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bserving closely, using simple equipment</w:t>
            </w:r>
          </w:p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erforming simple tests</w:t>
            </w:r>
          </w:p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dentifying and classifying</w:t>
            </w:r>
          </w:p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sing their observations and ideas to suggest answers to questions</w:t>
            </w:r>
          </w:p>
          <w:p w:rsidR="00472A53" w:rsidRPr="004642D0" w:rsidRDefault="00472A53" w:rsidP="00464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athering and recording data to help in answering questions.</w:t>
            </w:r>
          </w:p>
        </w:tc>
        <w:tc>
          <w:tcPr>
            <w:tcW w:w="3848" w:type="dxa"/>
            <w:gridSpan w:val="2"/>
          </w:tcPr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sking relevant questions and using different types of scientific enquiries to answer them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etting up simple practical enquiries, comparative and fair tests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aking systematic and careful observations and, where appropriate, taking accurate measurements using standard units, using a range of equipment, including thermometers and data loggers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athering, recording, classifying and presenting data in a variety of ways to help in answering questions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ecording findings using simple scientific language, drawings, labelled diagrams, keys, bar charts, and tables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eporting on findings from enquiries, including oral and written explanations, displays or presentations of results and conclusions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sing results to draw simple conclusions, make pred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ictions for new values, suggest 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improvements and raise further questions</w:t>
            </w:r>
          </w:p>
          <w:p w:rsid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dentifying differences, similarities or changes related to simple scientific ideas and processes</w:t>
            </w:r>
          </w:p>
          <w:p w:rsidR="00472A53" w:rsidRPr="00472A53" w:rsidRDefault="00472A53" w:rsidP="00472A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sing straightforward scientific evidence to answer questions or to support their findings.</w:t>
            </w:r>
          </w:p>
        </w:tc>
        <w:tc>
          <w:tcPr>
            <w:tcW w:w="3848" w:type="dxa"/>
            <w:gridSpan w:val="2"/>
          </w:tcPr>
          <w:p w:rsid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lanning different types of scientific enquiries to answer questions, including recognising and controlling variables where necessary</w:t>
            </w:r>
          </w:p>
          <w:p w:rsid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aking measurements, using a range of scientific equipment, with increasing accuracy and precision, taking repeat readings when appropriate</w:t>
            </w:r>
          </w:p>
          <w:p w:rsid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ecording data and results of increasing complexity using scientific diagrams and labels, classification keys, tables, scatter graphs, bar and line graphs</w:t>
            </w:r>
          </w:p>
          <w:p w:rsid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sing test results to make predictions to set up further comparative and fair tests</w:t>
            </w:r>
          </w:p>
          <w:p w:rsid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eporting and presenting findings from enquiries, including conclusions, causal relationships and explanations of and degree of trust in results, in oral and written forms such as displays and other presentations</w:t>
            </w:r>
          </w:p>
          <w:p w:rsidR="00472A53" w:rsidRPr="00B02799" w:rsidRDefault="00B02799" w:rsidP="00B027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dentifying scientific evidence that has been used to support or refute ideas or arguments</w:t>
            </w:r>
          </w:p>
        </w:tc>
      </w:tr>
      <w:tr w:rsidR="004642D0" w:rsidRPr="004642D0" w:rsidTr="004642D0">
        <w:tc>
          <w:tcPr>
            <w:tcW w:w="1922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Plants</w:t>
            </w:r>
          </w:p>
        </w:tc>
        <w:tc>
          <w:tcPr>
            <w:tcW w:w="1923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  <w:r w:rsidR="00472A53">
              <w:rPr>
                <w:rFonts w:asciiTheme="majorHAnsi" w:hAnsiTheme="majorHAnsi" w:cstheme="majorHAnsi"/>
                <w:sz w:val="24"/>
                <w:szCs w:val="24"/>
              </w:rPr>
              <w:t>, Y2, Y3</w:t>
            </w:r>
          </w:p>
        </w:tc>
        <w:tc>
          <w:tcPr>
            <w:tcW w:w="1923" w:type="dxa"/>
          </w:tcPr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a variety of common wild and garden plants, including deciduous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and evergreen trees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dentify and describe the basic structure of a variety of common flowering plants,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including trees.</w:t>
            </w:r>
          </w:p>
        </w:tc>
        <w:tc>
          <w:tcPr>
            <w:tcW w:w="1924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O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bserve and describe how seeds and bulbs grow into mature plants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ind out and describe how plants need water, light and a suitable temperature to grow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and stay healthy</w:t>
            </w:r>
          </w:p>
        </w:tc>
        <w:tc>
          <w:tcPr>
            <w:tcW w:w="1924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dentify and describe the functions of different parts of flowering plants: roots,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stem/trunk, leaves and flowers</w:t>
            </w:r>
          </w:p>
          <w:p w:rsidR="00472A53" w:rsidRPr="00472A53" w:rsidRDefault="001C6F39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="00472A53" w:rsidRPr="00472A53">
              <w:rPr>
                <w:rFonts w:asciiTheme="majorHAnsi" w:hAnsiTheme="majorHAnsi" w:cstheme="majorHAnsi"/>
                <w:sz w:val="24"/>
                <w:szCs w:val="24"/>
              </w:rPr>
              <w:t>xplore the requirements of plants for life and growth (air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light, water, nutrients from </w:t>
            </w:r>
            <w:r w:rsidR="00472A53" w:rsidRPr="00472A53">
              <w:rPr>
                <w:rFonts w:asciiTheme="majorHAnsi" w:hAnsiTheme="majorHAnsi" w:cstheme="majorHAnsi"/>
                <w:sz w:val="24"/>
                <w:szCs w:val="24"/>
              </w:rPr>
              <w:t>soil, and room to grow) and how they vary from plant to plant</w:t>
            </w:r>
          </w:p>
          <w:p w:rsidR="001C6F39" w:rsidRDefault="001C6F39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="00472A53" w:rsidRPr="00472A53">
              <w:rPr>
                <w:rFonts w:asciiTheme="majorHAnsi" w:hAnsiTheme="majorHAnsi" w:cstheme="majorHAnsi"/>
                <w:sz w:val="24"/>
                <w:szCs w:val="24"/>
              </w:rPr>
              <w:t>nvestigate the way in which water is transpo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rted within plants</w:t>
            </w:r>
          </w:p>
          <w:p w:rsidR="00472A53" w:rsidRPr="00472A53" w:rsidRDefault="001C6F39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="00472A53"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xplore the part that flowers play in the life cycle of </w:t>
            </w:r>
            <w:r w:rsidR="00472A53" w:rsidRPr="00472A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flowering plants, including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pollination, seed formation and seed dispersal.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42D0" w:rsidRPr="004642D0" w:rsidTr="004642D0">
        <w:tc>
          <w:tcPr>
            <w:tcW w:w="1922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Animals </w:t>
            </w:r>
            <w:proofErr w:type="spellStart"/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  <w:proofErr w:type="spellEnd"/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 Humans</w:t>
            </w:r>
          </w:p>
        </w:tc>
        <w:tc>
          <w:tcPr>
            <w:tcW w:w="1923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  <w:r w:rsidR="00472A53">
              <w:rPr>
                <w:rFonts w:asciiTheme="majorHAnsi" w:hAnsiTheme="majorHAnsi" w:cstheme="majorHAnsi"/>
                <w:sz w:val="24"/>
                <w:szCs w:val="24"/>
              </w:rPr>
              <w:t>, Y2</w:t>
            </w:r>
            <w:r w:rsidR="001C6F39">
              <w:rPr>
                <w:rFonts w:asciiTheme="majorHAnsi" w:hAnsiTheme="majorHAnsi" w:cstheme="majorHAnsi"/>
                <w:sz w:val="24"/>
                <w:szCs w:val="24"/>
              </w:rPr>
              <w:t>, Y3, Y4</w:t>
            </w:r>
            <w:r w:rsidR="00B02799">
              <w:rPr>
                <w:rFonts w:asciiTheme="majorHAnsi" w:hAnsiTheme="majorHAnsi" w:cstheme="majorHAnsi"/>
                <w:sz w:val="24"/>
                <w:szCs w:val="24"/>
              </w:rPr>
              <w:t>, Y5, Y6</w:t>
            </w:r>
          </w:p>
        </w:tc>
        <w:tc>
          <w:tcPr>
            <w:tcW w:w="1923" w:type="dxa"/>
          </w:tcPr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a variety of common animals including fish, amphibians, reptiles,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birds and mammals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a variety of common animals that are carnivores, herbivores and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omnivores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escribe and compare the structure of a variety of common animals (fish,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amphibians, reptiles, birds and mammals, including pets)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 xml:space="preserve">dentify, name, draw and label the basic parts of the human body </w:t>
            </w:r>
            <w:r w:rsidRPr="004642D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and say which part </w:t>
            </w:r>
          </w:p>
          <w:p w:rsidR="004642D0" w:rsidRPr="004642D0" w:rsidRDefault="004642D0" w:rsidP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42D0">
              <w:rPr>
                <w:rFonts w:asciiTheme="majorHAnsi" w:hAnsiTheme="majorHAnsi" w:cstheme="majorHAnsi"/>
                <w:sz w:val="24"/>
                <w:szCs w:val="24"/>
              </w:rPr>
              <w:t>of the body is associated with each sense.</w:t>
            </w:r>
          </w:p>
        </w:tc>
        <w:tc>
          <w:tcPr>
            <w:tcW w:w="1924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N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otice that animals, including humans, have offspring which grow into adults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ind out about and describe the basic needs of animals, including humans, for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survival (water, food and air)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escribe the importance for humans of exercise, eating the right amounts of different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types of food, and hygiene</w:t>
            </w: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dentify that animals, including humans, need the right types and amount of nutrition,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and that they cannot make their own food; they get nutrition from what they eat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dentify that humans and some other animals have skeletons and muscles for </w:t>
            </w:r>
          </w:p>
          <w:p w:rsidR="004642D0" w:rsidRPr="004642D0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support, protection and movement</w:t>
            </w: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escribe the simple functions of the basic 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arts of the digestive system in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humans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dentify the different types of teeth in humans and their simple functions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onstruct and interpret a variety of food chains, identifying producers, predators and </w:t>
            </w:r>
          </w:p>
          <w:p w:rsidR="004642D0" w:rsidRPr="004642D0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prey</w:t>
            </w:r>
          </w:p>
        </w:tc>
        <w:tc>
          <w:tcPr>
            <w:tcW w:w="1924" w:type="dxa"/>
          </w:tcPr>
          <w:p w:rsidR="004642D0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escribe the changes as humans develop to old age</w:t>
            </w: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the main parts of the human circulatory system, and describe the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functions of the heart, blood vessels and blood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ecognise the impact of diet, exercise, drugs and lif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estyle on the way their bodies 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function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escribe the ways in which nutrients and water are transported within animals, </w:t>
            </w:r>
          </w:p>
          <w:p w:rsidR="004642D0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including humans</w:t>
            </w:r>
          </w:p>
        </w:tc>
      </w:tr>
      <w:tr w:rsidR="004642D0" w:rsidRPr="004642D0" w:rsidTr="004642D0">
        <w:tc>
          <w:tcPr>
            <w:tcW w:w="1922" w:type="dxa"/>
          </w:tcPr>
          <w:p w:rsid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Everyday Materials</w:t>
            </w:r>
          </w:p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– Properties and changes of materials</w:t>
            </w:r>
          </w:p>
        </w:tc>
        <w:tc>
          <w:tcPr>
            <w:tcW w:w="1923" w:type="dxa"/>
          </w:tcPr>
          <w:p w:rsidR="004642D0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Y1, Y2</w:t>
            </w:r>
            <w:r w:rsidR="00B02799">
              <w:rPr>
                <w:rFonts w:asciiTheme="majorHAnsi" w:hAnsiTheme="majorHAnsi" w:cstheme="majorHAnsi"/>
                <w:sz w:val="24"/>
                <w:szCs w:val="24"/>
              </w:rPr>
              <w:t>, Y5</w:t>
            </w:r>
          </w:p>
        </w:tc>
        <w:tc>
          <w:tcPr>
            <w:tcW w:w="1923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istinguish between an object and the material from which it is made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a variety of everyday materials, including wood, plastic, glass,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metal, water, and rock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escribe the simple physical properties of a variety of everyday materials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ompare and group together a variety of everyday materials on the basis of </w:t>
            </w:r>
            <w:proofErr w:type="gramStart"/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  <w:proofErr w:type="gramEnd"/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simple physical properties.</w:t>
            </w:r>
          </w:p>
        </w:tc>
        <w:tc>
          <w:tcPr>
            <w:tcW w:w="1924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dentify and compare the suitability of a variety of everyday materials, including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wood, metal, plastic, glass, brick, rock, paper and cardboard for particular uses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ind out how the shapes of solid objects made from some materials can be changed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by squashing, bending, twisting and stretching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ompare and group together everyday materials on the basis of their properties,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including their hardness, solubility, transparency, conductivity (electrical and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thermal), and response to magnets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now that some materials will dissolve in liquid to form a solution, and describe how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to recover a substance from a solution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se knowledge of solids, liquids and gases to decide how mixtures might be separated, 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including through filtering, sieving and evaporating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ive reasons, based on evidence from comparative and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fair tests, for the particular 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uses of everyday materials, including metals, wood and plastic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emonstrate that dissolving, mixing and changes of state are reversible changes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xplain that some changes result in the formation of new materials, and that this kind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of change is not usually 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reversible, including changes associated with burning and </w:t>
            </w:r>
          </w:p>
          <w:p w:rsidR="004642D0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the action of acid on bicarbonate of soda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42D0" w:rsidRPr="004642D0" w:rsidTr="004642D0">
        <w:tc>
          <w:tcPr>
            <w:tcW w:w="1922" w:type="dxa"/>
          </w:tcPr>
          <w:p w:rsidR="004642D0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Seasonal Changes</w:t>
            </w:r>
          </w:p>
        </w:tc>
        <w:tc>
          <w:tcPr>
            <w:tcW w:w="1923" w:type="dxa"/>
          </w:tcPr>
          <w:p w:rsidR="004642D0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</w:tc>
        <w:tc>
          <w:tcPr>
            <w:tcW w:w="1923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O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bserve changes across the four seasons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O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bserve and describe weather associated with the seasons and how day length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varies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42D0" w:rsidRPr="004642D0" w:rsidTr="004642D0">
        <w:tc>
          <w:tcPr>
            <w:tcW w:w="1922" w:type="dxa"/>
          </w:tcPr>
          <w:p w:rsidR="004642D0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Living Things and their Habitats</w:t>
            </w:r>
          </w:p>
        </w:tc>
        <w:tc>
          <w:tcPr>
            <w:tcW w:w="1923" w:type="dxa"/>
          </w:tcPr>
          <w:p w:rsidR="004642D0" w:rsidRPr="004642D0" w:rsidRDefault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</w:t>
            </w:r>
            <w:r w:rsidR="001C6F39">
              <w:rPr>
                <w:rFonts w:asciiTheme="majorHAnsi" w:hAnsiTheme="majorHAnsi" w:cstheme="majorHAnsi"/>
                <w:sz w:val="24"/>
                <w:szCs w:val="24"/>
              </w:rPr>
              <w:t>, Y4</w:t>
            </w:r>
            <w:r w:rsidR="00B02799">
              <w:rPr>
                <w:rFonts w:asciiTheme="majorHAnsi" w:hAnsiTheme="majorHAnsi" w:cstheme="majorHAnsi"/>
                <w:sz w:val="24"/>
                <w:szCs w:val="24"/>
              </w:rPr>
              <w:t>, Y5, Y6</w:t>
            </w:r>
          </w:p>
        </w:tc>
        <w:tc>
          <w:tcPr>
            <w:tcW w:w="1923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xplore and compare the differences between things that are living, dead, and things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that have never been alive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dentify that most living things live in habitats to which they are suited and describe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how different habitats provide for the basic needs of different kinds of animals and 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plants, and how they depend on each other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dentify and name a variety of plants and 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animals in their habitats, including micro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habitats</w:t>
            </w:r>
          </w:p>
          <w:p w:rsidR="00472A53" w:rsidRPr="00472A53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 xml:space="preserve">escribe how animals obtain their food from plants and other animals, using the idea </w:t>
            </w:r>
          </w:p>
          <w:p w:rsidR="004642D0" w:rsidRPr="004642D0" w:rsidRDefault="00472A53" w:rsidP="00472A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2A53">
              <w:rPr>
                <w:rFonts w:asciiTheme="majorHAnsi" w:hAnsiTheme="majorHAnsi" w:cstheme="majorHAnsi"/>
                <w:sz w:val="24"/>
                <w:szCs w:val="24"/>
              </w:rPr>
              <w:t>of a simple food chain, and identify and name different sources of food.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living things can be grouped in a variety of ways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xplore and use classification keys to help group, identif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and name a variety of living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things in their local and wider environment</w:t>
            </w:r>
          </w:p>
          <w:p w:rsidR="004642D0" w:rsidRPr="004642D0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environments can change and that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his can sometimes pose dangers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to living things.</w:t>
            </w: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escribe the differences in the life cycles of a mammal, an amphibian, an insect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nd 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a bird</w:t>
            </w:r>
          </w:p>
          <w:p w:rsidR="004642D0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escribe the life process of reproduction in some plants and animals</w:t>
            </w: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escribe how living things are classified into broad groups according to common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observable characteristics and based on similarities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nd differences, including micro-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organisms, plants and animals</w:t>
            </w:r>
          </w:p>
          <w:p w:rsidR="004642D0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ive reasons for classifying plants and animals based on specific characteristics</w:t>
            </w:r>
          </w:p>
        </w:tc>
      </w:tr>
      <w:tr w:rsidR="004642D0" w:rsidRPr="004642D0" w:rsidTr="004642D0">
        <w:tc>
          <w:tcPr>
            <w:tcW w:w="1922" w:type="dxa"/>
          </w:tcPr>
          <w:p w:rsidR="004642D0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Rocks</w:t>
            </w:r>
          </w:p>
        </w:tc>
        <w:tc>
          <w:tcPr>
            <w:tcW w:w="1923" w:type="dxa"/>
          </w:tcPr>
          <w:p w:rsidR="004642D0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Y3</w:t>
            </w:r>
          </w:p>
        </w:tc>
        <w:tc>
          <w:tcPr>
            <w:tcW w:w="1923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ompare and group together different kinds of rocks on the basis of their appearance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and simple physical properties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escribe in simple terms how fossils are formed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hen things that have lived are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trapped within rock</w:t>
            </w:r>
          </w:p>
          <w:p w:rsidR="004642D0" w:rsidRPr="004642D0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soils are made from rocks and organic matter</w:t>
            </w: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4642D0" w:rsidRPr="004642D0" w:rsidRDefault="004642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6F39" w:rsidRPr="004642D0" w:rsidTr="004642D0">
        <w:tc>
          <w:tcPr>
            <w:tcW w:w="1922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Light</w:t>
            </w:r>
          </w:p>
        </w:tc>
        <w:tc>
          <w:tcPr>
            <w:tcW w:w="1923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Y3</w:t>
            </w:r>
            <w:r w:rsidR="00F53A4C">
              <w:rPr>
                <w:rFonts w:asciiTheme="majorHAnsi" w:hAnsiTheme="majorHAnsi" w:cstheme="majorHAnsi"/>
                <w:sz w:val="24"/>
                <w:szCs w:val="24"/>
              </w:rPr>
              <w:t>, Y6</w:t>
            </w:r>
          </w:p>
        </w:tc>
        <w:tc>
          <w:tcPr>
            <w:tcW w:w="1923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they need light in order to see things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nd that dark is the absence of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light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otice that light is reflected from surfaces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ecognise that light from the sun can be dangerous and that there are ways to protect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their eyes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shadows are formed when the light fr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om a light source is blocked by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an opaque object</w:t>
            </w:r>
          </w:p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ind patterns in the way that the size of shadows change.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F53A4C" w:rsidRPr="00F53A4C" w:rsidRDefault="00F53A4C" w:rsidP="00F53A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ecognise that light appears to travel in straight lines</w:t>
            </w:r>
          </w:p>
          <w:p w:rsidR="00F53A4C" w:rsidRPr="00F53A4C" w:rsidRDefault="00F53A4C" w:rsidP="00F53A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 xml:space="preserve">se the idea that light travels in straight lines to explain that objects are seen </w:t>
            </w:r>
          </w:p>
          <w:p w:rsidR="00F53A4C" w:rsidRPr="00F53A4C" w:rsidRDefault="00F53A4C" w:rsidP="00F53A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because they give out or reflect light into the eye</w:t>
            </w:r>
          </w:p>
          <w:p w:rsidR="00F53A4C" w:rsidRPr="00F53A4C" w:rsidRDefault="00F53A4C" w:rsidP="00F53A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xplain that we see things because light travels fro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 light sources to our eyes or from light sources to 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objects and then to our eyes</w:t>
            </w:r>
          </w:p>
          <w:p w:rsidR="001C6F39" w:rsidRPr="004642D0" w:rsidRDefault="00F53A4C" w:rsidP="00F53A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se the idea that light travels in straight lines to explain why shadows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have the same </w:t>
            </w:r>
            <w:r w:rsidRPr="00F53A4C">
              <w:rPr>
                <w:rFonts w:asciiTheme="majorHAnsi" w:hAnsiTheme="majorHAnsi" w:cstheme="majorHAnsi"/>
                <w:sz w:val="24"/>
                <w:szCs w:val="24"/>
              </w:rPr>
              <w:t>shape as the objects that cast them</w:t>
            </w:r>
          </w:p>
        </w:tc>
      </w:tr>
      <w:tr w:rsidR="001C6F39" w:rsidRPr="004642D0" w:rsidTr="004642D0">
        <w:tc>
          <w:tcPr>
            <w:tcW w:w="1922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Forces and Magnets</w:t>
            </w:r>
          </w:p>
        </w:tc>
        <w:tc>
          <w:tcPr>
            <w:tcW w:w="1923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Y3</w:t>
            </w:r>
            <w:r w:rsidR="00B02799">
              <w:rPr>
                <w:rFonts w:asciiTheme="majorHAnsi" w:hAnsiTheme="majorHAnsi" w:cstheme="majorHAnsi"/>
                <w:sz w:val="24"/>
                <w:szCs w:val="24"/>
              </w:rPr>
              <w:t>, Y5</w:t>
            </w:r>
          </w:p>
        </w:tc>
        <w:tc>
          <w:tcPr>
            <w:tcW w:w="1923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ompare how things move on different surfaces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otice that some forces need contact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between two objects, but magnetic forces can act at a distance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O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bserve how magnets attract or repel each other and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attract some materials and not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others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ompare and group together a variety of everyday materials on the basis of whether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they are attracted to a magnet, and identify some magnetic materials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escribe magnets as having two poles</w:t>
            </w:r>
          </w:p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P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redict whether two magnets will attract or repel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each other, depending on which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poles are facing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xplain that unsupported objects fall towards the Earth because of the force of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gravity acting between the Earth and the falling object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dentify the effects of air resistance, water resistance and friction, that act between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moving surfaces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ecognise that some mechanisms, including levers, pulleys and gears, allow a </w:t>
            </w:r>
          </w:p>
          <w:p w:rsidR="001C6F39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smaller force to have a greater effect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6F39" w:rsidRPr="004642D0" w:rsidTr="004642D0">
        <w:tc>
          <w:tcPr>
            <w:tcW w:w="1922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State of Matter</w:t>
            </w:r>
          </w:p>
        </w:tc>
        <w:tc>
          <w:tcPr>
            <w:tcW w:w="1923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Y4</w:t>
            </w:r>
          </w:p>
        </w:tc>
        <w:tc>
          <w:tcPr>
            <w:tcW w:w="1923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ompare and group materials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together, according to whether they are solids, liquids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or gases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O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bserve that some materials change state when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they are heated or cooled, and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measure or research the temperature at which this happens in degrees Celsius (°C)</w:t>
            </w:r>
          </w:p>
          <w:p w:rsidR="001C6F39" w:rsidRPr="004642D0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dentify the part played by evaporation and conde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nsation in the water cycle and associate the rate of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evaporation with temperature.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6F39" w:rsidRPr="004642D0" w:rsidTr="004642D0">
        <w:tc>
          <w:tcPr>
            <w:tcW w:w="1922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Sound</w:t>
            </w:r>
          </w:p>
        </w:tc>
        <w:tc>
          <w:tcPr>
            <w:tcW w:w="1923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Y4</w:t>
            </w:r>
          </w:p>
        </w:tc>
        <w:tc>
          <w:tcPr>
            <w:tcW w:w="1923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Identify how sounds are made,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associating some of them with something vibrating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ecognise that vibrations from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sounds travel through a medium to the ear</w:t>
            </w:r>
          </w:p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ind patterns between the pitch of a sound and features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the object that produced it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ind patterns between the volume of a sound and the strength of the vibrations that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produced it</w:t>
            </w:r>
          </w:p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ecognise that sounds get fainter as the distance from the sound source increases.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6F39" w:rsidRPr="004642D0" w:rsidTr="004642D0">
        <w:tc>
          <w:tcPr>
            <w:tcW w:w="1922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Electricity</w:t>
            </w:r>
          </w:p>
        </w:tc>
        <w:tc>
          <w:tcPr>
            <w:tcW w:w="1923" w:type="dxa"/>
          </w:tcPr>
          <w:p w:rsidR="001C6F39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Y4</w:t>
            </w:r>
            <w:r w:rsidR="00F6216E">
              <w:rPr>
                <w:rFonts w:asciiTheme="majorHAnsi" w:hAnsiTheme="majorHAnsi" w:cstheme="majorHAnsi"/>
                <w:sz w:val="24"/>
                <w:szCs w:val="24"/>
              </w:rPr>
              <w:t>, Y6</w:t>
            </w:r>
          </w:p>
        </w:tc>
        <w:tc>
          <w:tcPr>
            <w:tcW w:w="1923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dentify common appliances that run on electricity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onstruct a simple series electrical circuit, identifyi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ng and naming its basic parts,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including cells, wires, 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bulbs, switches and buzzers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dentify whether or not a lamp will light in a simple series circuit, based on whether or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not the lamp is part of a </w:t>
            </w:r>
            <w:r w:rsidR="00B0279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omplete loop with a battery</w:t>
            </w:r>
          </w:p>
          <w:p w:rsidR="001C6F39" w:rsidRPr="001C6F3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="001C6F39"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ecognise that a switch opens and closes a circuit and associate this with whether or </w:t>
            </w:r>
          </w:p>
          <w:p w:rsidR="001C6F39" w:rsidRP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not a lamp lights in a simple series circuit</w:t>
            </w:r>
          </w:p>
          <w:p w:rsidR="001C6F39" w:rsidRPr="001C6F3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="001C6F39" w:rsidRPr="001C6F39">
              <w:rPr>
                <w:rFonts w:asciiTheme="majorHAnsi" w:hAnsiTheme="majorHAnsi" w:cstheme="majorHAnsi"/>
                <w:sz w:val="24"/>
                <w:szCs w:val="24"/>
              </w:rPr>
              <w:t xml:space="preserve">ecognise some common conductors and insulators, and associate metals with being </w:t>
            </w:r>
          </w:p>
          <w:p w:rsidR="001C6F39" w:rsidRDefault="001C6F3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6F39">
              <w:rPr>
                <w:rFonts w:asciiTheme="majorHAnsi" w:hAnsiTheme="majorHAnsi" w:cstheme="majorHAnsi"/>
                <w:sz w:val="24"/>
                <w:szCs w:val="24"/>
              </w:rPr>
              <w:t>good conductors</w:t>
            </w:r>
          </w:p>
        </w:tc>
        <w:tc>
          <w:tcPr>
            <w:tcW w:w="1924" w:type="dxa"/>
          </w:tcPr>
          <w:p w:rsidR="001C6F39" w:rsidRPr="004642D0" w:rsidRDefault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F6216E" w:rsidRPr="00F6216E" w:rsidRDefault="00F6216E" w:rsidP="00F621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A</w:t>
            </w:r>
            <w:r w:rsidRPr="00F6216E">
              <w:rPr>
                <w:rFonts w:asciiTheme="majorHAnsi" w:hAnsiTheme="majorHAnsi" w:cstheme="majorHAnsi"/>
                <w:sz w:val="24"/>
                <w:szCs w:val="24"/>
              </w:rPr>
              <w:t xml:space="preserve">ssociate the brightness of a lamp or the volume of a buzzer with the number and </w:t>
            </w:r>
          </w:p>
          <w:p w:rsidR="00F6216E" w:rsidRPr="00F6216E" w:rsidRDefault="00F6216E" w:rsidP="00F621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216E">
              <w:rPr>
                <w:rFonts w:asciiTheme="majorHAnsi" w:hAnsiTheme="majorHAnsi" w:cstheme="majorHAnsi"/>
                <w:sz w:val="24"/>
                <w:szCs w:val="24"/>
              </w:rPr>
              <w:t>voltage of cells used in the circuit</w:t>
            </w:r>
          </w:p>
          <w:p w:rsidR="00F6216E" w:rsidRPr="00F6216E" w:rsidRDefault="00F6216E" w:rsidP="00F621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</w:t>
            </w:r>
            <w:r w:rsidRPr="00F6216E">
              <w:rPr>
                <w:rFonts w:asciiTheme="majorHAnsi" w:hAnsiTheme="majorHAnsi" w:cstheme="majorHAnsi"/>
                <w:sz w:val="24"/>
                <w:szCs w:val="24"/>
              </w:rPr>
              <w:t xml:space="preserve">ompare and give reasons for variations in how components </w:t>
            </w:r>
            <w:r w:rsidRPr="00F621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function, including the </w:t>
            </w:r>
          </w:p>
          <w:p w:rsidR="00F6216E" w:rsidRPr="00F6216E" w:rsidRDefault="00F6216E" w:rsidP="00F621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216E">
              <w:rPr>
                <w:rFonts w:asciiTheme="majorHAnsi" w:hAnsiTheme="majorHAnsi" w:cstheme="majorHAnsi"/>
                <w:sz w:val="24"/>
                <w:szCs w:val="24"/>
              </w:rPr>
              <w:t>brightness of bulbs, the loudness of buzzers and the on/off position of switches</w:t>
            </w:r>
          </w:p>
          <w:p w:rsidR="001C6F39" w:rsidRPr="004642D0" w:rsidRDefault="00F6216E" w:rsidP="00F621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</w:t>
            </w:r>
            <w:bookmarkStart w:id="0" w:name="_GoBack"/>
            <w:bookmarkEnd w:id="0"/>
            <w:r w:rsidRPr="00F6216E">
              <w:rPr>
                <w:rFonts w:asciiTheme="majorHAnsi" w:hAnsiTheme="majorHAnsi" w:cstheme="majorHAnsi"/>
                <w:sz w:val="24"/>
                <w:szCs w:val="24"/>
              </w:rPr>
              <w:t xml:space="preserve">se recognised symbols when representing a simple circuit in a diagram. </w:t>
            </w:r>
          </w:p>
        </w:tc>
      </w:tr>
      <w:tr w:rsidR="00B02799" w:rsidRPr="004642D0" w:rsidTr="004642D0">
        <w:tc>
          <w:tcPr>
            <w:tcW w:w="1922" w:type="dxa"/>
          </w:tcPr>
          <w:p w:rsidR="00B02799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Earth and Space</w:t>
            </w:r>
          </w:p>
        </w:tc>
        <w:tc>
          <w:tcPr>
            <w:tcW w:w="1923" w:type="dxa"/>
          </w:tcPr>
          <w:p w:rsidR="00B02799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</w:t>
            </w:r>
          </w:p>
        </w:tc>
        <w:tc>
          <w:tcPr>
            <w:tcW w:w="1923" w:type="dxa"/>
          </w:tcPr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escribe the movement of the Earth, and other planets, relative to the Sun in the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solar system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escribe the movement of the Moon relative to the Earth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escribe the Sun, Earth and Moon as approximately spherical bodies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se the idea of the Earth’s rotation to explain day and night and the apparent </w:t>
            </w:r>
          </w:p>
          <w:p w:rsidR="00B02799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movement of the sun across the sky.</w:t>
            </w:r>
          </w:p>
        </w:tc>
        <w:tc>
          <w:tcPr>
            <w:tcW w:w="1924" w:type="dxa"/>
          </w:tcPr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2799" w:rsidRPr="004642D0" w:rsidTr="004642D0">
        <w:tc>
          <w:tcPr>
            <w:tcW w:w="1922" w:type="dxa"/>
          </w:tcPr>
          <w:p w:rsidR="00B02799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Evolution and Inheritance</w:t>
            </w:r>
          </w:p>
        </w:tc>
        <w:tc>
          <w:tcPr>
            <w:tcW w:w="1923" w:type="dxa"/>
          </w:tcPr>
          <w:p w:rsidR="00B02799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</w:t>
            </w:r>
          </w:p>
        </w:tc>
        <w:tc>
          <w:tcPr>
            <w:tcW w:w="1923" w:type="dxa"/>
          </w:tcPr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4642D0" w:rsidRDefault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Default="00B02799" w:rsidP="001C6F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ecognise that living things have changed over time and that fossils provide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information about living things that inhabited the Earth millions of years ago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ecognise that living things produce offspring of the same kind, but normally offspring 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vary and are not identical to their parents</w:t>
            </w:r>
          </w:p>
          <w:p w:rsidR="00B02799" w:rsidRPr="00B02799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 xml:space="preserve">dentify how animals and plants are adapted to suit their environment in different </w:t>
            </w:r>
          </w:p>
          <w:p w:rsidR="00B02799" w:rsidRPr="004642D0" w:rsidRDefault="00B02799" w:rsidP="00B02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2799">
              <w:rPr>
                <w:rFonts w:asciiTheme="majorHAnsi" w:hAnsiTheme="majorHAnsi" w:cstheme="majorHAnsi"/>
                <w:sz w:val="24"/>
                <w:szCs w:val="24"/>
              </w:rPr>
              <w:t>ways and that adaptation may lead to evolution</w:t>
            </w:r>
          </w:p>
        </w:tc>
      </w:tr>
    </w:tbl>
    <w:p w:rsidR="00DA6CDD" w:rsidRPr="004642D0" w:rsidRDefault="00DA6CDD">
      <w:pPr>
        <w:rPr>
          <w:rFonts w:ascii="Comic Sans MS" w:hAnsi="Comic Sans MS"/>
          <w:sz w:val="24"/>
          <w:szCs w:val="24"/>
        </w:rPr>
      </w:pPr>
    </w:p>
    <w:sectPr w:rsidR="00DA6CDD" w:rsidRPr="004642D0" w:rsidSect="00464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618"/>
    <w:multiLevelType w:val="hybridMultilevel"/>
    <w:tmpl w:val="3FEE1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95B47"/>
    <w:multiLevelType w:val="hybridMultilevel"/>
    <w:tmpl w:val="DE2E11C0"/>
    <w:lvl w:ilvl="0" w:tplc="134820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31CD"/>
    <w:multiLevelType w:val="hybridMultilevel"/>
    <w:tmpl w:val="98E4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237"/>
    <w:multiLevelType w:val="hybridMultilevel"/>
    <w:tmpl w:val="559A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AB1"/>
    <w:multiLevelType w:val="hybridMultilevel"/>
    <w:tmpl w:val="F288D9CA"/>
    <w:lvl w:ilvl="0" w:tplc="258EFC12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AA7"/>
    <w:multiLevelType w:val="hybridMultilevel"/>
    <w:tmpl w:val="FB3C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0"/>
    <w:rsid w:val="001C6F39"/>
    <w:rsid w:val="004642D0"/>
    <w:rsid w:val="00472A53"/>
    <w:rsid w:val="00B02799"/>
    <w:rsid w:val="00DA6CDD"/>
    <w:rsid w:val="00F53A4C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1913"/>
  <w15:chartTrackingRefBased/>
  <w15:docId w15:val="{BB944723-1BE0-4C52-9030-CE099AC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5BD1E4D9</Template>
  <TotalTime>240</TotalTime>
  <Pages>14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Booth</dc:creator>
  <cp:keywords/>
  <dc:description/>
  <cp:lastModifiedBy>Becky Booth</cp:lastModifiedBy>
  <cp:revision>3</cp:revision>
  <dcterms:created xsi:type="dcterms:W3CDTF">2022-01-10T18:00:00Z</dcterms:created>
  <dcterms:modified xsi:type="dcterms:W3CDTF">2022-01-10T22:00:00Z</dcterms:modified>
</cp:coreProperties>
</file>